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6A" w:rsidRDefault="001B646A" w:rsidP="00385A8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4C6947" w:rsidRDefault="004C6947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70054C" w:rsidRDefault="0070054C" w:rsidP="0070054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673A5A">
        <w:rPr>
          <w:rFonts w:ascii="Arial" w:hAnsi="Arial" w:cs="Arial"/>
          <w:lang w:val="ro-RO"/>
        </w:rPr>
        <w:t xml:space="preserve">Anexa </w:t>
      </w:r>
      <w:r>
        <w:rPr>
          <w:rFonts w:ascii="Arial" w:hAnsi="Arial" w:cs="Arial"/>
          <w:lang w:val="ro-RO"/>
        </w:rPr>
        <w:t>1</w:t>
      </w:r>
    </w:p>
    <w:p w:rsidR="0070054C" w:rsidRPr="00F935C2" w:rsidRDefault="0070054C" w:rsidP="0070054C">
      <w:pPr>
        <w:spacing w:after="0" w:line="240" w:lineRule="auto"/>
        <w:jc w:val="both"/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la</w:t>
      </w:r>
      <w:r w:rsidRPr="00F935C2">
        <w:rPr>
          <w:rFonts w:ascii="Arial" w:hAnsi="Arial" w:cs="Arial"/>
          <w:sz w:val="18"/>
          <w:lang w:val="ro-RO"/>
        </w:rPr>
        <w:t xml:space="preserve"> REGULAMENTUL PRIVIND ORGANIZAREA ȘI DESFĂȘURAREA PROGRAMELOR POSTDOCTORALE DE CERCETARE</w:t>
      </w:r>
      <w:r>
        <w:rPr>
          <w:rFonts w:ascii="Arial" w:hAnsi="Arial" w:cs="Arial"/>
          <w:sz w:val="18"/>
          <w:lang w:val="ro-RO"/>
        </w:rPr>
        <w:t xml:space="preserve"> </w:t>
      </w:r>
      <w:r w:rsidRPr="00F935C2">
        <w:rPr>
          <w:rFonts w:ascii="Arial" w:hAnsi="Arial" w:cs="Arial"/>
          <w:sz w:val="18"/>
          <w:lang w:val="ro-RO"/>
        </w:rPr>
        <w:t>AVANSATĂ ÎN CADRUL UNIVERSITĂŢII BABEȘ – BOLYAI DIN CLUJ-NAPOCA</w:t>
      </w: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lang w:val="ro-RO"/>
        </w:rPr>
      </w:pPr>
    </w:p>
    <w:p w:rsidR="002621C1" w:rsidRPr="000A22F1" w:rsidRDefault="002621C1" w:rsidP="002621C1">
      <w:pPr>
        <w:pStyle w:val="Heading2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PLAN</w:t>
      </w:r>
      <w:r w:rsidRPr="000A22F1">
        <w:rPr>
          <w:sz w:val="32"/>
          <w:szCs w:val="32"/>
          <w:lang w:val="ro-RO"/>
        </w:rPr>
        <w:t xml:space="preserve"> INDIVIDUAL DE CERCETARE</w:t>
      </w:r>
      <w:r>
        <w:rPr>
          <w:sz w:val="32"/>
          <w:szCs w:val="32"/>
          <w:lang w:val="ro-RO"/>
        </w:rPr>
        <w:t xml:space="preserve"> AVANSATĂ</w:t>
      </w: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</w:p>
    <w:p w:rsidR="002621C1" w:rsidRPr="000A22F1" w:rsidRDefault="002621C1" w:rsidP="002621C1">
      <w:pPr>
        <w:rPr>
          <w:rFonts w:ascii="Arial" w:hAnsi="Arial" w:cs="Arial"/>
          <w:i/>
          <w:iCs/>
          <w:sz w:val="16"/>
          <w:szCs w:val="16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EDB09B" wp14:editId="059CF0D2">
                <wp:simplePos x="0" y="0"/>
                <wp:positionH relativeFrom="column">
                  <wp:posOffset>130810</wp:posOffset>
                </wp:positionH>
                <wp:positionV relativeFrom="paragraph">
                  <wp:posOffset>57149</wp:posOffset>
                </wp:positionV>
                <wp:extent cx="6261735" cy="0"/>
                <wp:effectExtent l="0" t="19050" r="2476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14EA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4.5pt" to="503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0A22F1">
        <w:rPr>
          <w:rFonts w:ascii="Arial" w:hAnsi="Arial" w:cs="Arial"/>
          <w:b/>
          <w:bCs/>
          <w:sz w:val="32"/>
          <w:szCs w:val="32"/>
          <w:lang w:val="ro-RO"/>
        </w:rPr>
        <w:t>Formular de aplicaţie</w:t>
      </w:r>
    </w:p>
    <w:p w:rsidR="002621C1" w:rsidRPr="000A22F1" w:rsidRDefault="002621C1" w:rsidP="002621C1">
      <w:pPr>
        <w:jc w:val="both"/>
        <w:rPr>
          <w:rFonts w:ascii="Arial" w:hAnsi="Arial" w:cs="Arial"/>
          <w:spacing w:val="6"/>
          <w:sz w:val="32"/>
          <w:szCs w:val="32"/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CF58D7" wp14:editId="5D9024EB">
                <wp:simplePos x="0" y="0"/>
                <wp:positionH relativeFrom="column">
                  <wp:posOffset>130810</wp:posOffset>
                </wp:positionH>
                <wp:positionV relativeFrom="paragraph">
                  <wp:posOffset>65404</wp:posOffset>
                </wp:positionV>
                <wp:extent cx="6261735" cy="0"/>
                <wp:effectExtent l="0" t="19050" r="24765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546C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pt,5.15pt" to="50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0z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" strokeweight="4.5pt"/>
            </w:pict>
          </mc:Fallback>
        </mc:AlternateContent>
      </w: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F11FCE" w:rsidRDefault="002621C1" w:rsidP="00F11FCE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lang w:val="ro-RO"/>
        </w:rPr>
      </w:pPr>
      <w:r w:rsidRPr="00F11FCE">
        <w:rPr>
          <w:rFonts w:ascii="Arial" w:hAnsi="Arial" w:cs="Arial"/>
          <w:b/>
          <w:bCs/>
          <w:lang w:val="ro-RO"/>
        </w:rPr>
        <w:t>Date personale ale cercetătorului postdoctoral:</w:t>
      </w:r>
    </w:p>
    <w:p w:rsidR="00F11FCE" w:rsidRPr="00F11FCE" w:rsidRDefault="00F11FCE" w:rsidP="00F11FCE">
      <w:pPr>
        <w:pStyle w:val="ListParagraph"/>
        <w:rPr>
          <w:rFonts w:ascii="Arial" w:hAnsi="Arial" w:cs="Arial"/>
          <w:b/>
          <w:spacing w:val="6"/>
          <w:sz w:val="32"/>
          <w:szCs w:val="32"/>
          <w:lang w:val="ro-RO"/>
        </w:rPr>
      </w:pPr>
    </w:p>
    <w:tbl>
      <w:tblPr>
        <w:tblpPr w:leftFromText="187" w:rightFromText="187" w:vertAnchor="text" w:horzAnchor="margin" w:tblpXSpec="center" w:tblpY="154"/>
        <w:tblOverlap w:val="never"/>
        <w:tblW w:w="9719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8"/>
        <w:gridCol w:w="6441"/>
      </w:tblGrid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1.1. 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1.2. Prenume: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1.3. An naştere: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Doctor din anul:</w:t>
            </w:r>
          </w:p>
          <w:p w:rsidR="00F11FCE" w:rsidRPr="000A22F1" w:rsidRDefault="00F11FCE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Nr. si data Ordinului de Ministru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5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Adresa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6498"/>
                <w:tab w:val="left" w:pos="8037"/>
              </w:tabs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Telefon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7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Fax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. E-mail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46075F" w:rsidTr="005F0EBC">
        <w:trPr>
          <w:trHeight w:val="346"/>
          <w:tblCellSpacing w:w="21" w:type="dxa"/>
        </w:trPr>
        <w:tc>
          <w:tcPr>
            <w:tcW w:w="3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F11FCE">
            <w:pPr>
              <w:tabs>
                <w:tab w:val="left" w:pos="57"/>
                <w:tab w:val="left" w:pos="252"/>
                <w:tab w:val="left" w:pos="513"/>
                <w:tab w:val="left" w:pos="627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ind w:left="342" w:hanging="285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9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. Domeniul 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>de studii univ</w:t>
            </w:r>
            <w:r w:rsidR="00C72A14">
              <w:rPr>
                <w:rFonts w:ascii="Arial" w:hAnsi="Arial" w:cs="Arial"/>
                <w:sz w:val="18"/>
                <w:szCs w:val="18"/>
                <w:lang w:val="ro-RO"/>
              </w:rPr>
              <w:t>ersitare</w:t>
            </w:r>
            <w:r w:rsidR="00F11FCE">
              <w:rPr>
                <w:rFonts w:ascii="Arial" w:hAnsi="Arial" w:cs="Arial"/>
                <w:sz w:val="18"/>
                <w:szCs w:val="18"/>
                <w:lang w:val="ro-RO"/>
              </w:rPr>
              <w:t xml:space="preserve"> doctorat</w:t>
            </w: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: </w:t>
            </w: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ind w:left="17"/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widowControl w:val="0"/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 xml:space="preserve">2. Mentor </w:t>
      </w:r>
    </w:p>
    <w:tbl>
      <w:tblPr>
        <w:tblpPr w:leftFromText="187" w:rightFromText="187" w:vertAnchor="text" w:horzAnchor="margin" w:tblpXSpec="center" w:tblpY="174"/>
        <w:tblOverlap w:val="never"/>
        <w:tblW w:w="9776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3329"/>
        <w:gridCol w:w="6447"/>
      </w:tblGrid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>2.1. Nume 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2.2. Prenume: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925493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B16BAA" w:rsidP="00B16BAA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2.3.Scoala doctorala: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2.4. Telefon: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2.5. Fax: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  <w:tr w:rsidR="002621C1" w:rsidRPr="000A22F1" w:rsidTr="005F0EBC">
        <w:trPr>
          <w:trHeight w:val="346"/>
          <w:tblCellSpacing w:w="21" w:type="dxa"/>
        </w:trPr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tabs>
                <w:tab w:val="left" w:pos="57"/>
                <w:tab w:val="left" w:pos="252"/>
                <w:tab w:val="left" w:pos="342"/>
                <w:tab w:val="left" w:pos="792"/>
                <w:tab w:val="left" w:pos="1782"/>
                <w:tab w:val="left" w:pos="1872"/>
                <w:tab w:val="left" w:pos="2010"/>
                <w:tab w:val="left" w:pos="2142"/>
                <w:tab w:val="left" w:pos="2238"/>
                <w:tab w:val="left" w:pos="2502"/>
                <w:tab w:val="left" w:pos="2592"/>
                <w:tab w:val="left" w:pos="2772"/>
              </w:tabs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sz w:val="18"/>
                <w:szCs w:val="18"/>
                <w:lang w:val="ro-RO"/>
              </w:rPr>
              <w:t xml:space="preserve"> 2.6. E-Mail:</w:t>
            </w:r>
          </w:p>
        </w:tc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21C1" w:rsidRPr="000A22F1" w:rsidRDefault="002621C1" w:rsidP="005F0EBC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E135A4" w:rsidRDefault="002621C1" w:rsidP="00E135A4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>Titlul p</w:t>
      </w:r>
      <w:r w:rsidR="00C72A14" w:rsidRPr="00E135A4">
        <w:rPr>
          <w:rFonts w:ascii="Arial" w:hAnsi="Arial" w:cs="Arial"/>
          <w:b/>
          <w:bCs/>
          <w:lang w:val="ro-RO"/>
        </w:rPr>
        <w:t>lanului</w:t>
      </w:r>
      <w:r w:rsidRPr="00E135A4">
        <w:rPr>
          <w:rFonts w:ascii="Arial" w:hAnsi="Arial" w:cs="Arial"/>
          <w:b/>
          <w:bCs/>
          <w:lang w:val="ro-RO"/>
        </w:rPr>
        <w:t xml:space="preserve"> de cercetare</w:t>
      </w:r>
      <w:r w:rsidR="00B16BAA" w:rsidRPr="00E135A4">
        <w:rPr>
          <w:rFonts w:ascii="Arial" w:hAnsi="Arial" w:cs="Arial"/>
          <w:b/>
          <w:bCs/>
          <w:lang w:val="ro-RO"/>
        </w:rPr>
        <w:t xml:space="preserve"> avansata</w:t>
      </w:r>
      <w:r w:rsidR="00E135A4">
        <w:rPr>
          <w:rFonts w:ascii="Arial" w:hAnsi="Arial" w:cs="Arial"/>
          <w:b/>
          <w:bCs/>
          <w:lang w:val="ro-RO"/>
        </w:rPr>
        <w:t xml:space="preserve"> (limba română) </w:t>
      </w:r>
      <w:r w:rsidR="00E135A4" w:rsidRPr="00E135A4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="00E135A4" w:rsidRPr="00E135A4">
        <w:rPr>
          <w:rFonts w:ascii="Arial" w:hAnsi="Arial" w:cs="Arial"/>
          <w:b/>
          <w:bCs/>
          <w:i/>
          <w:sz w:val="18"/>
          <w:szCs w:val="18"/>
          <w:lang w:val="ro-RO"/>
        </w:rPr>
        <w:t>Maxim 200 caractere]</w:t>
      </w: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135A4" w:rsidRPr="000A22F1" w:rsidTr="00555B15">
        <w:trPr>
          <w:trHeight w:val="1212"/>
          <w:jc w:val="center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555B15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E135A4" w:rsidRPr="00E135A4" w:rsidRDefault="00E135A4" w:rsidP="00E135A4">
      <w:pPr>
        <w:widowControl w:val="0"/>
        <w:tabs>
          <w:tab w:val="left" w:pos="8607"/>
          <w:tab w:val="left" w:pos="10032"/>
        </w:tabs>
        <w:rPr>
          <w:rFonts w:ascii="Arial" w:hAnsi="Arial" w:cs="Arial"/>
          <w:b/>
          <w:bCs/>
          <w:lang w:val="ro-RO"/>
        </w:rPr>
      </w:pPr>
    </w:p>
    <w:p w:rsidR="00E135A4" w:rsidRPr="00406D6F" w:rsidRDefault="00E135A4" w:rsidP="00406D6F">
      <w:pPr>
        <w:pStyle w:val="ListParagraph"/>
        <w:widowControl w:val="0"/>
        <w:numPr>
          <w:ilvl w:val="0"/>
          <w:numId w:val="12"/>
        </w:numPr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  <w:r w:rsidRPr="00406D6F">
        <w:rPr>
          <w:rFonts w:ascii="Arial" w:hAnsi="Arial" w:cs="Arial"/>
          <w:b/>
          <w:szCs w:val="18"/>
          <w:lang w:val="ro-RO"/>
        </w:rPr>
        <w:t xml:space="preserve">Domeniul de specializare inteligenta din strategia CDI 2014-2020  </w:t>
      </w:r>
      <w:r w:rsidR="00406D6F" w:rsidRPr="00406D6F">
        <w:rPr>
          <w:rFonts w:ascii="Arial" w:hAnsi="Arial" w:cs="Arial"/>
          <w:b/>
          <w:szCs w:val="18"/>
          <w:lang w:val="ro-RO"/>
        </w:rPr>
        <w:t xml:space="preserve">in care se încadrează planul de cercetare avansată </w:t>
      </w:r>
      <w:r w:rsidRPr="00406D6F">
        <w:rPr>
          <w:rFonts w:ascii="Arial" w:hAnsi="Arial" w:cs="Arial"/>
          <w:b/>
          <w:szCs w:val="18"/>
          <w:lang w:val="ro-RO"/>
        </w:rPr>
        <w:t>(se va bifa domeniul sau domeniile corespunzatoare)</w:t>
      </w:r>
    </w:p>
    <w:p w:rsidR="00406D6F" w:rsidRPr="00406D6F" w:rsidRDefault="00406D6F" w:rsidP="00406D6F">
      <w:pPr>
        <w:pStyle w:val="ListParagraph"/>
        <w:widowControl w:val="0"/>
        <w:tabs>
          <w:tab w:val="left" w:pos="8607"/>
          <w:tab w:val="left" w:pos="10032"/>
        </w:tabs>
        <w:spacing w:after="0" w:line="240" w:lineRule="auto"/>
        <w:jc w:val="both"/>
        <w:rPr>
          <w:rFonts w:ascii="Arial" w:hAnsi="Arial" w:cs="Arial"/>
          <w:b/>
          <w:bCs/>
          <w:sz w:val="28"/>
          <w:lang w:val="ro-RO"/>
        </w:rPr>
      </w:pPr>
    </w:p>
    <w:tbl>
      <w:tblPr>
        <w:tblW w:w="100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363"/>
        <w:gridCol w:w="4663"/>
      </w:tblGrid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Bioeconomie;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Tehnologia informației şi a comunicațiilor, spațiu și securitate;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Energie, mediu și schimbări climatice;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 xml:space="preserve">Eco-nano-tehnologii și materiale avansate; 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E135A4" w:rsidRPr="000A22F1" w:rsidTr="00406D6F">
        <w:trPr>
          <w:trHeight w:val="652"/>
          <w:jc w:val="center"/>
        </w:trPr>
        <w:tc>
          <w:tcPr>
            <w:tcW w:w="5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406D6F" w:rsidRDefault="00E135A4" w:rsidP="00E135A4">
            <w:pPr>
              <w:widowControl w:val="0"/>
              <w:tabs>
                <w:tab w:val="left" w:pos="8607"/>
                <w:tab w:val="left" w:pos="10032"/>
              </w:tabs>
              <w:rPr>
                <w:rFonts w:ascii="Arial" w:hAnsi="Arial" w:cs="Arial"/>
                <w:bCs/>
                <w:lang w:val="ro-RO"/>
              </w:rPr>
            </w:pPr>
            <w:r w:rsidRPr="00406D6F">
              <w:rPr>
                <w:rFonts w:ascii="Arial" w:hAnsi="Arial" w:cs="Arial"/>
                <w:bCs/>
                <w:lang w:val="ro-RO"/>
              </w:rPr>
              <w:t>Sănătate</w:t>
            </w:r>
          </w:p>
        </w:tc>
        <w:tc>
          <w:tcPr>
            <w:tcW w:w="4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35A4" w:rsidRPr="000A22F1" w:rsidRDefault="00E135A4" w:rsidP="00E135A4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E135A4">
      <w:pPr>
        <w:tabs>
          <w:tab w:val="left" w:pos="399"/>
          <w:tab w:val="left" w:pos="627"/>
          <w:tab w:val="left" w:pos="741"/>
          <w:tab w:val="left" w:pos="4104"/>
          <w:tab w:val="left" w:pos="7809"/>
          <w:tab w:val="left" w:pos="7866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i/>
          <w:iCs/>
          <w:noProof/>
          <w:color w:val="FF0000"/>
          <w:sz w:val="16"/>
          <w:szCs w:val="16"/>
          <w:lang w:val="ro-RO"/>
        </w:rPr>
        <w:tab/>
      </w:r>
      <w:r w:rsidRPr="000A22F1">
        <w:rPr>
          <w:rFonts w:ascii="Arial" w:hAnsi="Arial" w:cs="Arial"/>
          <w:b/>
          <w:bCs/>
          <w:noProof/>
          <w:color w:val="FF0000"/>
          <w:sz w:val="16"/>
          <w:szCs w:val="16"/>
          <w:lang w:val="ro-RO"/>
        </w:rPr>
        <w:tab/>
      </w:r>
    </w:p>
    <w:p w:rsidR="00406D6F" w:rsidRPr="00406D6F" w:rsidRDefault="002621C1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E135A4">
        <w:rPr>
          <w:rFonts w:ascii="Arial" w:hAnsi="Arial" w:cs="Arial"/>
          <w:b/>
          <w:bCs/>
          <w:lang w:val="ro-RO"/>
        </w:rPr>
        <w:t xml:space="preserve">Durata </w:t>
      </w:r>
      <w:r w:rsidR="00B16BAA" w:rsidRPr="00E135A4">
        <w:rPr>
          <w:rFonts w:ascii="Arial" w:hAnsi="Arial" w:cs="Arial"/>
          <w:b/>
          <w:bCs/>
          <w:lang w:val="ro-RO"/>
        </w:rPr>
        <w:t>planului de cercetare avansata</w:t>
      </w:r>
      <w:r w:rsidRPr="00E135A4">
        <w:rPr>
          <w:rFonts w:ascii="Arial" w:hAnsi="Arial" w:cs="Arial"/>
          <w:b/>
          <w:bCs/>
          <w:lang w:val="ro-RO"/>
        </w:rPr>
        <w:t xml:space="preserve"> (luni): </w:t>
      </w:r>
      <w:r w:rsidR="00406D6F">
        <w:rPr>
          <w:rFonts w:ascii="Arial" w:hAnsi="Arial" w:cs="Arial"/>
          <w:b/>
          <w:bCs/>
          <w:lang w:val="ro-RO"/>
        </w:rPr>
        <w:t>24 luni</w:t>
      </w:r>
    </w:p>
    <w:p w:rsidR="00406D6F" w:rsidRDefault="00406D6F" w:rsidP="00406D6F">
      <w:pPr>
        <w:pStyle w:val="ListParagraph"/>
        <w:widowControl w:val="0"/>
        <w:tabs>
          <w:tab w:val="left" w:pos="969"/>
        </w:tabs>
        <w:rPr>
          <w:rFonts w:ascii="Arial" w:hAnsi="Arial" w:cs="Arial"/>
          <w:b/>
          <w:bCs/>
          <w:lang w:val="ro-RO"/>
        </w:rPr>
      </w:pPr>
    </w:p>
    <w:p w:rsidR="00406D6F" w:rsidRPr="00406D6F" w:rsidRDefault="00406D6F" w:rsidP="00406D6F">
      <w:pPr>
        <w:pStyle w:val="ListParagraph"/>
        <w:widowControl w:val="0"/>
        <w:numPr>
          <w:ilvl w:val="0"/>
          <w:numId w:val="12"/>
        </w:numPr>
        <w:tabs>
          <w:tab w:val="left" w:pos="969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Rezumatul p</w:t>
      </w:r>
      <w:r>
        <w:rPr>
          <w:rFonts w:ascii="Arial" w:hAnsi="Arial" w:cs="Arial"/>
          <w:b/>
          <w:bCs/>
          <w:lang w:val="ro-RO"/>
        </w:rPr>
        <w:t>lanului</w:t>
      </w:r>
      <w:r w:rsidRPr="000A22F1">
        <w:rPr>
          <w:rFonts w:ascii="Arial" w:hAnsi="Arial" w:cs="Arial"/>
          <w:b/>
          <w:bCs/>
          <w:lang w:val="ro-RO"/>
        </w:rPr>
        <w:t xml:space="preserve"> de cercetare</w:t>
      </w:r>
      <w:r>
        <w:rPr>
          <w:rFonts w:ascii="Arial" w:hAnsi="Arial" w:cs="Arial"/>
          <w:b/>
          <w:bCs/>
          <w:lang w:val="ro-RO"/>
        </w:rPr>
        <w:t xml:space="preserve"> avansata</w:t>
      </w:r>
      <w:r w:rsidRPr="000A22F1">
        <w:rPr>
          <w:rFonts w:ascii="Arial" w:hAnsi="Arial" w:cs="Arial"/>
          <w:b/>
          <w:bCs/>
          <w:lang w:val="ro-RO"/>
        </w:rPr>
        <w:t>:</w:t>
      </w:r>
      <w:r w:rsidRPr="000A22F1">
        <w:rPr>
          <w:rFonts w:ascii="Arial" w:hAnsi="Arial" w:cs="Arial"/>
          <w:b/>
          <w:bCs/>
          <w:i/>
          <w:noProof/>
          <w:sz w:val="18"/>
          <w:szCs w:val="18"/>
          <w:lang w:val="ro-RO"/>
        </w:rPr>
        <w:t>[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Maxim </w:t>
      </w:r>
      <w:r w:rsidR="00E6340D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1500 </w:t>
      </w:r>
      <w:r w:rsidRPr="000A22F1">
        <w:rPr>
          <w:rFonts w:ascii="Arial" w:hAnsi="Arial" w:cs="Arial"/>
          <w:b/>
          <w:bCs/>
          <w:i/>
          <w:sz w:val="18"/>
          <w:szCs w:val="18"/>
          <w:lang w:val="ro-RO"/>
        </w:rPr>
        <w:t>caractere]</w:t>
      </w:r>
    </w:p>
    <w:tbl>
      <w:tblPr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929"/>
      </w:tblGrid>
      <w:tr w:rsidR="002621C1" w:rsidRPr="0046075F" w:rsidTr="00406D6F">
        <w:trPr>
          <w:trHeight w:val="696"/>
          <w:jc w:val="center"/>
        </w:trPr>
        <w:tc>
          <w:tcPr>
            <w:tcW w:w="9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406D6F" w:rsidRDefault="002621C1" w:rsidP="00406D6F">
      <w:pPr>
        <w:spacing w:line="240" w:lineRule="auto"/>
        <w:jc w:val="both"/>
        <w:rPr>
          <w:rFonts w:ascii="Times New Roman" w:hAnsi="Times New Roman"/>
          <w:lang w:val="ro-RO"/>
        </w:rPr>
      </w:pPr>
    </w:p>
    <w:p w:rsidR="00406D6F" w:rsidRDefault="00406D6F">
      <w:pPr>
        <w:spacing w:after="0" w:line="240" w:lineRule="auto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br w:type="page"/>
      </w:r>
    </w:p>
    <w:p w:rsidR="002621C1" w:rsidRPr="00FC04BA" w:rsidRDefault="002621C1" w:rsidP="002621C1">
      <w:pPr>
        <w:tabs>
          <w:tab w:val="left" w:pos="741"/>
          <w:tab w:val="left" w:pos="1368"/>
          <w:tab w:val="left" w:pos="1425"/>
        </w:tabs>
        <w:ind w:left="180"/>
        <w:jc w:val="both"/>
        <w:rPr>
          <w:rFonts w:ascii="Arial" w:hAnsi="Arial" w:cs="Arial"/>
          <w:b/>
          <w:bCs/>
          <w:spacing w:val="6"/>
          <w:sz w:val="20"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lastRenderedPageBreak/>
        <w:t xml:space="preserve">6. Descrierea </w:t>
      </w:r>
      <w:r w:rsidR="00B16BAA" w:rsidRPr="000A22F1">
        <w:rPr>
          <w:rFonts w:ascii="Arial" w:hAnsi="Arial" w:cs="Arial"/>
          <w:b/>
          <w:bCs/>
          <w:lang w:val="ro-RO"/>
        </w:rPr>
        <w:t>p</w:t>
      </w:r>
      <w:r w:rsidR="00B16BAA">
        <w:rPr>
          <w:rFonts w:ascii="Arial" w:hAnsi="Arial" w:cs="Arial"/>
          <w:b/>
          <w:bCs/>
          <w:lang w:val="ro-RO"/>
        </w:rPr>
        <w:t>lanului</w:t>
      </w:r>
      <w:r w:rsidR="00B16BAA" w:rsidRPr="000A22F1">
        <w:rPr>
          <w:rFonts w:ascii="Arial" w:hAnsi="Arial" w:cs="Arial"/>
          <w:b/>
          <w:bCs/>
          <w:lang w:val="ro-RO"/>
        </w:rPr>
        <w:t xml:space="preserve"> de cercetare</w:t>
      </w:r>
      <w:r w:rsidR="00B16BAA">
        <w:rPr>
          <w:rFonts w:ascii="Arial" w:hAnsi="Arial" w:cs="Arial"/>
          <w:b/>
          <w:bCs/>
          <w:lang w:val="ro-RO"/>
        </w:rPr>
        <w:t xml:space="preserve"> avansata</w:t>
      </w:r>
      <w:r w:rsidR="00B16BAA" w:rsidRPr="000A22F1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i/>
          <w:sz w:val="20"/>
          <w:lang w:val="ro-RO"/>
        </w:rPr>
        <w:t xml:space="preserve">[maxim </w:t>
      </w:r>
      <w:r w:rsidR="00D53F94">
        <w:rPr>
          <w:rFonts w:ascii="Arial" w:hAnsi="Arial" w:cs="Arial"/>
          <w:b/>
          <w:bCs/>
          <w:i/>
          <w:sz w:val="20"/>
          <w:lang w:val="ro-RO"/>
        </w:rPr>
        <w:t>5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pagini, </w:t>
      </w:r>
      <w:r w:rsidRPr="00FC04BA">
        <w:rPr>
          <w:rFonts w:ascii="Arial" w:hAnsi="Arial" w:cs="Arial"/>
          <w:b/>
          <w:bCs/>
          <w:i/>
          <w:color w:val="FF0000"/>
          <w:sz w:val="20"/>
          <w:lang w:val="ro-RO"/>
        </w:rPr>
        <w:t>Arial, 10 pt,</w:t>
      </w:r>
      <w:r w:rsidRPr="00FC04BA">
        <w:rPr>
          <w:rFonts w:ascii="Arial" w:hAnsi="Arial" w:cs="Arial"/>
          <w:b/>
          <w:bCs/>
          <w:i/>
          <w:sz w:val="20"/>
          <w:lang w:val="ro-RO"/>
        </w:rPr>
        <w:t xml:space="preserve"> spatiere 1,5]</w:t>
      </w:r>
    </w:p>
    <w:p w:rsidR="002621C1" w:rsidRPr="00FC04BA" w:rsidRDefault="002621C1" w:rsidP="002621C1">
      <w:pPr>
        <w:pStyle w:val="Style1"/>
        <w:tabs>
          <w:tab w:val="left" w:pos="741"/>
          <w:tab w:val="left" w:pos="912"/>
        </w:tabs>
        <w:ind w:left="180" w:hanging="21"/>
        <w:rPr>
          <w:rFonts w:ascii="Arial" w:hAnsi="Arial" w:cs="Arial"/>
          <w:smallCaps w:val="0"/>
          <w:color w:val="000000"/>
          <w:spacing w:val="0"/>
          <w:kern w:val="0"/>
          <w:sz w:val="18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6.1. </w:t>
      </w:r>
      <w:r w:rsidRPr="000A22F1">
        <w:rPr>
          <w:rFonts w:ascii="Arial" w:hAnsi="Arial" w:cs="Arial"/>
          <w:caps/>
          <w:smallCaps w:val="0"/>
          <w:color w:val="000000"/>
          <w:spacing w:val="0"/>
          <w:kern w:val="0"/>
          <w:lang w:val="ro-RO"/>
        </w:rPr>
        <w:t>Obiectivul principal urmărit</w:t>
      </w: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 xml:space="preserve"> </w:t>
      </w:r>
      <w:r w:rsidRPr="000A22F1">
        <w:rPr>
          <w:rFonts w:ascii="Arial" w:hAnsi="Arial" w:cs="Arial"/>
          <w:i/>
          <w:smallCaps w:val="0"/>
          <w:color w:val="000000"/>
          <w:spacing w:val="0"/>
          <w:kern w:val="0"/>
          <w:lang w:val="ro-RO"/>
        </w:rPr>
        <w:t>[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 xml:space="preserve">maxim 200 de cuvinte, ½ pag, </w:t>
      </w:r>
      <w:r w:rsidRPr="00FC04BA">
        <w:rPr>
          <w:rFonts w:ascii="Arial" w:hAnsi="Arial" w:cs="Arial"/>
          <w:i/>
          <w:smallCaps w:val="0"/>
          <w:color w:val="FF0000"/>
          <w:spacing w:val="0"/>
          <w:kern w:val="0"/>
          <w:sz w:val="18"/>
          <w:lang w:val="ro-RO"/>
        </w:rPr>
        <w:t>Arial 10 pt</w:t>
      </w:r>
      <w:r w:rsidRPr="00FC04BA">
        <w:rPr>
          <w:rFonts w:ascii="Arial" w:hAnsi="Arial" w:cs="Arial"/>
          <w:i/>
          <w:smallCaps w:val="0"/>
          <w:color w:val="000000"/>
          <w:spacing w:val="0"/>
          <w:kern w:val="0"/>
          <w:sz w:val="18"/>
          <w:lang w:val="ro-RO"/>
        </w:rPr>
        <w:t>, spatiere 1,5]</w:t>
      </w:r>
    </w:p>
    <w:p w:rsidR="002621C1" w:rsidRPr="000A22F1" w:rsidRDefault="002621C1" w:rsidP="002621C1">
      <w:pPr>
        <w:pStyle w:val="BlockText"/>
        <w:spacing w:after="0"/>
        <w:ind w:left="18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46075F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A3B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lockText"/>
        <w:spacing w:after="0"/>
        <w:ind w:left="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2621C1" w:rsidRPr="000A22F1" w:rsidRDefault="002621C1" w:rsidP="002621C1">
      <w:pPr>
        <w:pStyle w:val="Style1"/>
        <w:tabs>
          <w:tab w:val="left" w:pos="741"/>
          <w:tab w:val="left" w:pos="912"/>
        </w:tabs>
        <w:ind w:left="180" w:right="180"/>
        <w:rPr>
          <w:rFonts w:ascii="Arial" w:hAnsi="Arial" w:cs="Arial"/>
          <w:smallCaps w:val="0"/>
          <w:color w:val="000000"/>
          <w:spacing w:val="0"/>
          <w:kern w:val="0"/>
          <w:lang w:val="ro-RO"/>
        </w:rPr>
      </w:pPr>
      <w:r w:rsidRPr="000A22F1">
        <w:rPr>
          <w:rFonts w:ascii="Arial" w:hAnsi="Arial" w:cs="Arial"/>
          <w:smallCaps w:val="0"/>
          <w:color w:val="000000"/>
          <w:spacing w:val="0"/>
          <w:kern w:val="0"/>
          <w:lang w:val="ro-RO"/>
        </w:rPr>
        <w:t>6.2. STADIUL ACTUAL AL CUNOASTERII IN DOMENIU.</w:t>
      </w:r>
    </w:p>
    <w:p w:rsidR="002621C1" w:rsidRPr="00FC04BA" w:rsidRDefault="002621C1" w:rsidP="002621C1">
      <w:pPr>
        <w:pStyle w:val="BlockText"/>
        <w:spacing w:before="120" w:after="0"/>
        <w:ind w:left="181" w:right="181"/>
        <w:jc w:val="both"/>
        <w:rPr>
          <w:rFonts w:ascii="Arial" w:hAnsi="Arial" w:cs="Arial"/>
          <w:sz w:val="16"/>
          <w:szCs w:val="16"/>
          <w:lang w:val="ro-RO"/>
        </w:rPr>
      </w:pPr>
      <w:r w:rsidRPr="00FC04BA">
        <w:rPr>
          <w:rFonts w:ascii="Arial" w:hAnsi="Arial" w:cs="Arial"/>
          <w:sz w:val="16"/>
          <w:szCs w:val="16"/>
          <w:lang w:val="ro-RO"/>
        </w:rPr>
        <w:t xml:space="preserve">Prezentarea va crea referenţialul cercetării; va demonstra gradul de informare documentare al cercetătorului  si capacitatea acestuia de a evalua corect nivelul de cunoaştere in domeniu; se vor accentua problemele încă nerezolvate din domeniu, relevante pentru tema proiectului. </w:t>
      </w:r>
      <w:r w:rsidRPr="00FC04BA">
        <w:rPr>
          <w:rFonts w:ascii="Arial" w:hAnsi="Arial" w:cs="Arial"/>
          <w:caps/>
          <w:sz w:val="16"/>
          <w:szCs w:val="16"/>
          <w:lang w:val="ro-RO"/>
        </w:rPr>
        <w:t>î</w:t>
      </w:r>
      <w:r w:rsidRPr="00FC04BA">
        <w:rPr>
          <w:rFonts w:ascii="Arial" w:hAnsi="Arial" w:cs="Arial"/>
          <w:sz w:val="16"/>
          <w:szCs w:val="16"/>
          <w:lang w:val="ro-RO"/>
        </w:rPr>
        <w:t>n mod explicit se va menţiona motivaţia proiectului şi gradul de interdisciplinaritate (daca este cazul) etc. (se vor face referiri concrete la publicaţii din fluxul principal în domeniu).</w:t>
      </w: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ind w:left="180" w:right="180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ind w:hanging="21"/>
        <w:rPr>
          <w:rFonts w:ascii="Arial" w:hAnsi="Arial" w:cs="Arial"/>
          <w:color w:val="000000"/>
          <w:sz w:val="20"/>
          <w:lang w:val="ro-RO"/>
        </w:rPr>
      </w:pPr>
    </w:p>
    <w:p w:rsidR="002621C1" w:rsidRPr="000A22F1" w:rsidRDefault="002621C1" w:rsidP="002621C1">
      <w:pPr>
        <w:tabs>
          <w:tab w:val="left" w:pos="798"/>
          <w:tab w:val="left" w:pos="1368"/>
        </w:tabs>
        <w:ind w:left="180"/>
        <w:rPr>
          <w:rFonts w:ascii="Arial" w:hAnsi="Arial" w:cs="Arial"/>
          <w:b/>
          <w:bCs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bCs/>
          <w:color w:val="000000"/>
          <w:sz w:val="20"/>
          <w:lang w:val="ro-RO"/>
        </w:rPr>
        <w:t>6.3. OBIECTIVELE, METODOLOGIA SI REZULTATELE CERCETARII</w:t>
      </w:r>
    </w:p>
    <w:p w:rsidR="002621C1" w:rsidRPr="00FC04BA" w:rsidRDefault="002621C1" w:rsidP="002621C1">
      <w:pPr>
        <w:pStyle w:val="BlockText"/>
        <w:tabs>
          <w:tab w:val="left" w:pos="10032"/>
          <w:tab w:val="left" w:pos="10260"/>
        </w:tabs>
        <w:spacing w:before="120" w:after="0"/>
        <w:ind w:left="181" w:right="181"/>
        <w:jc w:val="both"/>
        <w:rPr>
          <w:rFonts w:ascii="Arial" w:hAnsi="Arial" w:cs="Arial"/>
          <w:sz w:val="16"/>
          <w:szCs w:val="18"/>
          <w:lang w:val="ro-RO"/>
        </w:rPr>
      </w:pPr>
      <w:r w:rsidRPr="00FC04BA">
        <w:rPr>
          <w:rFonts w:ascii="Arial" w:hAnsi="Arial" w:cs="Arial"/>
          <w:sz w:val="16"/>
          <w:szCs w:val="18"/>
          <w:lang w:val="ro-RO"/>
        </w:rPr>
        <w:t>Se vor detalia obiectivele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>, modul de îndeplinire a acestora si rezultatele preconizate. Se vor menţiona contribuţiile cuantificabile ale</w:t>
      </w:r>
      <w:r w:rsidR="00A0489E">
        <w:rPr>
          <w:rFonts w:ascii="Arial" w:hAnsi="Arial" w:cs="Arial"/>
          <w:sz w:val="16"/>
          <w:szCs w:val="18"/>
          <w:lang w:val="ro-RO"/>
        </w:rPr>
        <w:t xml:space="preserve"> planului de cercetare</w:t>
      </w:r>
      <w:r w:rsidRPr="00FC04BA">
        <w:rPr>
          <w:rFonts w:ascii="Arial" w:hAnsi="Arial" w:cs="Arial"/>
          <w:sz w:val="16"/>
          <w:szCs w:val="18"/>
          <w:lang w:val="ro-RO"/>
        </w:rPr>
        <w:t xml:space="preserve">. Se va insista asupra: gradului de originalitate si complexitate a metodelor si soluţiilor propuse prin raportare la realizările recente din domeniu; impactului contribuţiilor </w:t>
      </w:r>
      <w:r w:rsidR="00A0489E">
        <w:rPr>
          <w:rFonts w:ascii="Arial" w:hAnsi="Arial" w:cs="Arial"/>
          <w:sz w:val="16"/>
          <w:szCs w:val="18"/>
          <w:lang w:val="ro-RO"/>
        </w:rPr>
        <w:t>planului de cercetare</w:t>
      </w:r>
      <w:r w:rsidR="00440FFC">
        <w:rPr>
          <w:rFonts w:ascii="Arial" w:hAnsi="Arial" w:cs="Arial"/>
          <w:sz w:val="16"/>
          <w:szCs w:val="18"/>
          <w:lang w:val="ro-RO"/>
        </w:rPr>
        <w:t xml:space="preserve"> avansată</w:t>
      </w:r>
      <w:r w:rsidRPr="00FC04BA">
        <w:rPr>
          <w:rFonts w:ascii="Arial" w:hAnsi="Arial" w:cs="Arial"/>
          <w:sz w:val="16"/>
          <w:szCs w:val="18"/>
          <w:lang w:val="ro-RO"/>
        </w:rPr>
        <w:t>.</w:t>
      </w:r>
    </w:p>
    <w:p w:rsidR="002621C1" w:rsidRPr="000A22F1" w:rsidRDefault="002621C1" w:rsidP="002621C1">
      <w:pPr>
        <w:pStyle w:val="BlockText"/>
        <w:tabs>
          <w:tab w:val="left" w:pos="10032"/>
          <w:tab w:val="left" w:pos="10260"/>
        </w:tabs>
        <w:spacing w:after="0"/>
        <w:ind w:left="0" w:right="0"/>
        <w:jc w:val="both"/>
        <w:rPr>
          <w:rFonts w:ascii="Arial" w:hAnsi="Arial" w:cs="Arial"/>
          <w:sz w:val="18"/>
          <w:szCs w:val="18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pStyle w:val="BodyText2"/>
        <w:rPr>
          <w:rFonts w:ascii="Arial" w:hAnsi="Arial" w:cs="Arial"/>
          <w:b/>
          <w:color w:val="000000"/>
          <w:sz w:val="18"/>
          <w:szCs w:val="18"/>
          <w:lang w:val="ro-RO"/>
        </w:rPr>
      </w:pPr>
    </w:p>
    <w:p w:rsidR="002621C1" w:rsidRPr="000A22F1" w:rsidRDefault="002621C1" w:rsidP="002621C1">
      <w:pPr>
        <w:pStyle w:val="BodyText2"/>
        <w:ind w:left="180"/>
        <w:rPr>
          <w:rFonts w:ascii="Arial" w:hAnsi="Arial" w:cs="Arial"/>
          <w:b/>
          <w:color w:val="000000"/>
          <w:sz w:val="20"/>
          <w:lang w:val="ro-RO"/>
        </w:rPr>
      </w:pPr>
      <w:r w:rsidRPr="000A22F1">
        <w:rPr>
          <w:rFonts w:ascii="Arial" w:hAnsi="Arial" w:cs="Arial"/>
          <w:b/>
          <w:sz w:val="20"/>
          <w:lang w:val="ro-RO"/>
        </w:rPr>
        <w:t xml:space="preserve">6.4. </w:t>
      </w:r>
      <w:r w:rsidRPr="000A22F1">
        <w:rPr>
          <w:rFonts w:ascii="Arial" w:hAnsi="Arial" w:cs="Arial"/>
          <w:b/>
          <w:caps/>
          <w:sz w:val="20"/>
          <w:lang w:val="ro-RO"/>
        </w:rPr>
        <w:t>Planul de lucru. Obiective şi activităţi</w:t>
      </w:r>
      <w:r w:rsidRPr="000A22F1">
        <w:rPr>
          <w:rFonts w:ascii="Arial" w:hAnsi="Arial" w:cs="Arial"/>
          <w:b/>
          <w:sz w:val="20"/>
          <w:lang w:val="ro-RO"/>
        </w:rPr>
        <w:t xml:space="preserve"> (</w:t>
      </w:r>
      <w:r w:rsidRPr="000A22F1">
        <w:rPr>
          <w:rFonts w:ascii="Arial" w:hAnsi="Arial" w:cs="Arial"/>
          <w:b/>
          <w:bCs/>
          <w:sz w:val="20"/>
          <w:lang w:val="ro-RO"/>
        </w:rPr>
        <w:t>ştiinţifice şi complementare</w:t>
      </w:r>
      <w:r w:rsidRPr="000A22F1">
        <w:rPr>
          <w:rFonts w:ascii="Arial" w:hAnsi="Arial" w:cs="Arial"/>
          <w:b/>
          <w:sz w:val="20"/>
          <w:lang w:val="ro-RO"/>
        </w:rPr>
        <w:t>):</w:t>
      </w:r>
      <w:r w:rsidRPr="000A22F1">
        <w:rPr>
          <w:rFonts w:ascii="Arial" w:hAnsi="Arial" w:cs="Arial"/>
          <w:b/>
          <w:color w:val="0000FF"/>
          <w:sz w:val="20"/>
          <w:lang w:val="ro-RO"/>
        </w:rPr>
        <w:t>*</w:t>
      </w:r>
    </w:p>
    <w:tbl>
      <w:tblPr>
        <w:tblW w:w="10390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713"/>
        <w:gridCol w:w="3185"/>
        <w:gridCol w:w="5383"/>
      </w:tblGrid>
      <w:tr w:rsidR="002621C1" w:rsidRPr="000A22F1" w:rsidTr="00406D6F">
        <w:trPr>
          <w:cantSplit/>
          <w:trHeight w:val="393"/>
          <w:tblCellSpacing w:w="11" w:type="dxa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Durata</w:t>
            </w:r>
          </w:p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(luni)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Obiective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pStyle w:val="Footer"/>
              <w:jc w:val="right"/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ro-RO"/>
              </w:rPr>
            </w:pPr>
            <w:r w:rsidRPr="000A22F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Activităţi</w:t>
            </w: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1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221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2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3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4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  <w:r w:rsidRPr="000A22F1">
              <w:rPr>
                <w:rFonts w:ascii="Arial" w:hAnsi="Arial" w:cs="Arial"/>
                <w:sz w:val="20"/>
                <w:lang w:val="ro-RO"/>
              </w:rPr>
              <w:t>5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2621C1" w:rsidRPr="000A22F1" w:rsidTr="00406D6F">
        <w:trPr>
          <w:cantSplit/>
          <w:trHeight w:val="145"/>
          <w:tblCellSpacing w:w="11" w:type="dxa"/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C1" w:rsidRPr="000A22F1" w:rsidRDefault="002621C1" w:rsidP="005F0EBC">
            <w:pPr>
              <w:jc w:val="right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Pr="000A22F1" w:rsidRDefault="002621C1" w:rsidP="002621C1">
      <w:pPr>
        <w:ind w:firstLine="720"/>
        <w:jc w:val="both"/>
        <w:rPr>
          <w:rFonts w:ascii="Arial" w:hAnsi="Arial" w:cs="Arial"/>
          <w:sz w:val="16"/>
          <w:szCs w:val="16"/>
          <w:lang w:val="ro-RO"/>
        </w:rPr>
      </w:pPr>
      <w:r w:rsidRPr="000A22F1">
        <w:rPr>
          <w:rFonts w:ascii="Arial" w:hAnsi="Arial" w:cs="Arial"/>
          <w:b/>
          <w:bCs/>
          <w:color w:val="0000FF"/>
          <w:sz w:val="16"/>
          <w:szCs w:val="16"/>
          <w:lang w:val="ro-RO"/>
        </w:rPr>
        <w:t>*</w:t>
      </w:r>
      <w:r w:rsidRPr="000A22F1">
        <w:rPr>
          <w:rFonts w:ascii="Arial" w:hAnsi="Arial" w:cs="Arial"/>
          <w:sz w:val="16"/>
          <w:szCs w:val="16"/>
          <w:lang w:val="ro-RO"/>
        </w:rPr>
        <w:t xml:space="preserve">Numărul obiectivelor şi cel al activităţilor corespunzătoare depinde de specificul </w:t>
      </w:r>
      <w:r w:rsidR="00A0489E">
        <w:rPr>
          <w:rFonts w:ascii="Arial" w:hAnsi="Arial" w:cs="Arial"/>
          <w:sz w:val="16"/>
          <w:szCs w:val="16"/>
          <w:lang w:val="ro-RO"/>
        </w:rPr>
        <w:t>planului de cercetare</w:t>
      </w:r>
      <w:r w:rsidR="00406D6F">
        <w:rPr>
          <w:rFonts w:ascii="Arial" w:hAnsi="Arial" w:cs="Arial"/>
          <w:sz w:val="16"/>
          <w:szCs w:val="16"/>
          <w:lang w:val="ro-RO"/>
        </w:rPr>
        <w:t xml:space="preserve"> avansată</w:t>
      </w:r>
      <w:r w:rsidRPr="000A22F1">
        <w:rPr>
          <w:rFonts w:ascii="Arial" w:hAnsi="Arial" w:cs="Arial"/>
          <w:sz w:val="16"/>
          <w:szCs w:val="16"/>
          <w:lang w:val="ro-RO"/>
        </w:rPr>
        <w:t>.</w:t>
      </w:r>
    </w:p>
    <w:p w:rsidR="002621C1" w:rsidRDefault="002621C1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hAnsi="Arial" w:cs="Arial"/>
          <w:b/>
          <w:color w:val="000000"/>
          <w:sz w:val="20"/>
          <w:lang w:val="ro-RO"/>
        </w:rPr>
        <w:t>6.5</w:t>
      </w:r>
      <w:r w:rsidRPr="000A22F1">
        <w:rPr>
          <w:rFonts w:ascii="Arial" w:hAnsi="Arial" w:cs="Arial"/>
          <w:b/>
          <w:color w:val="000000"/>
          <w:sz w:val="20"/>
          <w:lang w:val="ro-RO"/>
        </w:rPr>
        <w:t xml:space="preserve">. </w:t>
      </w:r>
      <w:r w:rsidRPr="000A22F1">
        <w:rPr>
          <w:rFonts w:ascii="Arial" w:hAnsi="Arial" w:cs="Arial"/>
          <w:b/>
          <w:caps/>
          <w:sz w:val="20"/>
          <w:lang w:val="ro-RO"/>
        </w:rPr>
        <w:t>IMPACTUL P</w:t>
      </w:r>
      <w:r w:rsidR="00A0489E">
        <w:rPr>
          <w:rFonts w:ascii="Arial" w:hAnsi="Arial" w:cs="Arial"/>
          <w:b/>
          <w:caps/>
          <w:sz w:val="20"/>
          <w:lang w:val="ro-RO"/>
        </w:rPr>
        <w:t xml:space="preserve">LANULUI de CERCETARE AVANSATA 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(se va descrie </w:t>
      </w:r>
      <w:r>
        <w:rPr>
          <w:rFonts w:ascii="Arial" w:hAnsi="Arial" w:cs="Arial"/>
          <w:b/>
          <w:bCs/>
          <w:sz w:val="16"/>
          <w:szCs w:val="16"/>
          <w:lang w:val="ro-RO"/>
        </w:rPr>
        <w:t>din pun</w:t>
      </w:r>
      <w:r w:rsidR="00406D6F">
        <w:rPr>
          <w:rFonts w:ascii="Arial" w:hAnsi="Arial" w:cs="Arial"/>
          <w:b/>
          <w:bCs/>
          <w:sz w:val="16"/>
          <w:szCs w:val="16"/>
          <w:lang w:val="ro-RO"/>
        </w:rPr>
        <w:t xml:space="preserve">ct de vedere al aplicabilității </w:t>
      </w:r>
      <w:r>
        <w:rPr>
          <w:rFonts w:ascii="Arial" w:hAnsi="Arial" w:cs="Arial"/>
          <w:b/>
          <w:bCs/>
          <w:sz w:val="16"/>
          <w:szCs w:val="16"/>
          <w:lang w:val="ro-RO"/>
        </w:rPr>
        <w:t>rezultatelor în mediul socio-economic</w:t>
      </w:r>
      <w:r w:rsidRPr="000A22F1">
        <w:rPr>
          <w:rFonts w:ascii="Arial" w:hAnsi="Arial" w:cs="Arial"/>
          <w:b/>
          <w:bCs/>
          <w:sz w:val="16"/>
          <w:szCs w:val="16"/>
          <w:lang w:val="ro-RO"/>
        </w:rPr>
        <w:t xml:space="preserve">). </w:t>
      </w:r>
    </w:p>
    <w:p w:rsidR="00406D6F" w:rsidRPr="000A22F1" w:rsidRDefault="00406D6F" w:rsidP="00406D6F">
      <w:pPr>
        <w:pStyle w:val="BodyText2"/>
        <w:tabs>
          <w:tab w:val="left" w:pos="90"/>
          <w:tab w:val="left" w:pos="180"/>
        </w:tabs>
        <w:spacing w:after="0" w:line="240" w:lineRule="auto"/>
        <w:ind w:left="187"/>
        <w:jc w:val="both"/>
        <w:rPr>
          <w:rFonts w:ascii="Arial" w:hAnsi="Arial" w:cs="Arial"/>
          <w:color w:val="000000"/>
          <w:sz w:val="20"/>
          <w:lang w:val="ro-RO"/>
        </w:rPr>
      </w:pP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2621C1" w:rsidRPr="00925493" w:rsidTr="005F0EBC">
        <w:trPr>
          <w:trHeight w:val="476"/>
          <w:jc w:val="center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21C1" w:rsidRPr="000A22F1" w:rsidRDefault="002621C1" w:rsidP="005F0EBC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2621C1" w:rsidRDefault="002621C1" w:rsidP="002621C1">
      <w:pPr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jc w:val="center"/>
        <w:rPr>
          <w:rFonts w:ascii="Arial" w:hAnsi="Arial" w:cs="Arial"/>
          <w:b/>
          <w:bCs/>
          <w:lang w:val="ro-RO"/>
        </w:rPr>
      </w:pPr>
    </w:p>
    <w:p w:rsidR="002621C1" w:rsidRPr="000A22F1" w:rsidRDefault="002621C1" w:rsidP="002621C1">
      <w:pPr>
        <w:tabs>
          <w:tab w:val="left" w:pos="180"/>
        </w:tabs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>Data.................</w:t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Nume/prenume</w:t>
      </w:r>
    </w:p>
    <w:p w:rsidR="002621C1" w:rsidRPr="00A6694B" w:rsidRDefault="002621C1" w:rsidP="002621C1">
      <w:pPr>
        <w:rPr>
          <w:rFonts w:ascii="Arial" w:hAnsi="Arial" w:cs="Arial"/>
          <w:b/>
          <w:bCs/>
          <w:lang w:val="ro-RO"/>
        </w:rPr>
      </w:pP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</w:r>
      <w:r w:rsidRPr="000A22F1">
        <w:rPr>
          <w:rFonts w:ascii="Arial" w:hAnsi="Arial" w:cs="Arial"/>
          <w:b/>
          <w:bCs/>
          <w:lang w:val="ro-RO"/>
        </w:rPr>
        <w:tab/>
        <w:t>Semnătura</w:t>
      </w:r>
    </w:p>
    <w:p w:rsidR="008F3389" w:rsidRDefault="008F3389" w:rsidP="00D81ADE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C23E1D" w:rsidRPr="00385A88" w:rsidRDefault="005544BB" w:rsidP="001622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  <w:sectPr w:rsidR="00C23E1D" w:rsidRPr="00385A88" w:rsidSect="001B646A">
          <w:headerReference w:type="default" r:id="rId8"/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  <w:r w:rsidRPr="00385A88">
        <w:rPr>
          <w:rFonts w:ascii="Times New Roman" w:hAnsi="Times New Roman"/>
          <w:sz w:val="28"/>
          <w:szCs w:val="28"/>
          <w:lang w:val="ro-RO"/>
        </w:rPr>
        <w:tab/>
      </w:r>
    </w:p>
    <w:p w:rsidR="00DA4FBD" w:rsidRPr="00C842CB" w:rsidRDefault="00DA4FBD" w:rsidP="00436525">
      <w:pPr>
        <w:tabs>
          <w:tab w:val="left" w:pos="2242"/>
        </w:tabs>
        <w:rPr>
          <w:lang w:val="it-IT"/>
        </w:rPr>
        <w:sectPr w:rsidR="00DA4FBD" w:rsidRPr="00C842CB" w:rsidSect="00D94103">
          <w:headerReference w:type="default" r:id="rId9"/>
          <w:type w:val="continuous"/>
          <w:pgSz w:w="12240" w:h="15840"/>
          <w:pgMar w:top="232" w:right="1440" w:bottom="1440" w:left="1440" w:header="360" w:footer="720" w:gutter="0"/>
          <w:cols w:space="720"/>
          <w:docGrid w:linePitch="360"/>
        </w:sectPr>
      </w:pPr>
    </w:p>
    <w:p w:rsidR="00DA4FBD" w:rsidRPr="00C842CB" w:rsidRDefault="00DA4FBD" w:rsidP="00436525">
      <w:pPr>
        <w:tabs>
          <w:tab w:val="left" w:pos="2242"/>
        </w:tabs>
        <w:rPr>
          <w:lang w:val="it-IT"/>
        </w:rPr>
      </w:pPr>
    </w:p>
    <w:sectPr w:rsidR="00DA4FBD" w:rsidRPr="00C842CB" w:rsidSect="00D94103"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879" w:rsidRDefault="00E27879" w:rsidP="00CE7464">
      <w:pPr>
        <w:spacing w:after="0" w:line="240" w:lineRule="auto"/>
      </w:pPr>
      <w:r>
        <w:separator/>
      </w:r>
    </w:p>
  </w:endnote>
  <w:endnote w:type="continuationSeparator" w:id="0">
    <w:p w:rsidR="00E27879" w:rsidRDefault="00E27879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879" w:rsidRDefault="00E27879" w:rsidP="00CE7464">
      <w:pPr>
        <w:spacing w:after="0" w:line="240" w:lineRule="auto"/>
      </w:pPr>
      <w:r>
        <w:separator/>
      </w:r>
    </w:p>
  </w:footnote>
  <w:footnote w:type="continuationSeparator" w:id="0">
    <w:p w:rsidR="00E27879" w:rsidRDefault="00E27879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1B646A">
    <w:pPr>
      <w:pStyle w:val="Header"/>
    </w:pPr>
    <w:r>
      <w:rPr>
        <w:rFonts w:ascii="Times New Roman" w:hAnsi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60288" behindDoc="1" locked="0" layoutInCell="1" allowOverlap="1" wp14:anchorId="1005C010" wp14:editId="47A5EA5F">
          <wp:simplePos x="0" y="0"/>
          <wp:positionH relativeFrom="column">
            <wp:posOffset>3208655</wp:posOffset>
          </wp:positionH>
          <wp:positionV relativeFrom="paragraph">
            <wp:posOffset>-332105</wp:posOffset>
          </wp:positionV>
          <wp:extent cx="1213485" cy="859155"/>
          <wp:effectExtent l="0" t="0" r="0" b="0"/>
          <wp:wrapNone/>
          <wp:docPr id="3" name="Picture 3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5CF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1D2012" wp14:editId="4F64190C">
              <wp:simplePos x="0" y="0"/>
              <wp:positionH relativeFrom="column">
                <wp:posOffset>4939665</wp:posOffset>
              </wp:positionH>
              <wp:positionV relativeFrom="paragraph">
                <wp:posOffset>432435</wp:posOffset>
              </wp:positionV>
              <wp:extent cx="1383665" cy="87439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7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FBD" w:rsidRDefault="00DA4FBD" w:rsidP="00436525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DA4FBD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DA4FBD" w:rsidRPr="005E6ECE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DA4FBD" w:rsidRPr="00BD2FCF" w:rsidRDefault="00DA4FBD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DA4FBD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DA4FBD" w:rsidRPr="005E6ECE" w:rsidRDefault="00DA4FBD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20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34.05pt;width:108.95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tOtgIAALk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" filled="f" stroked="f">
              <v:textbox>
                <w:txbxContent>
                  <w:p w:rsidR="00DA4FBD" w:rsidRDefault="00DA4FBD" w:rsidP="00436525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DA4FBD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DA4FBD" w:rsidRPr="005E6ECE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DA4FBD" w:rsidRPr="00BD2FCF" w:rsidRDefault="00DA4FBD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DA4FBD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DA4FBD" w:rsidRPr="005E6ECE" w:rsidRDefault="00DA4FBD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305CF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1B847" wp14:editId="7EA74A3D">
              <wp:simplePos x="0" y="0"/>
              <wp:positionH relativeFrom="column">
                <wp:posOffset>733425</wp:posOffset>
              </wp:positionH>
              <wp:positionV relativeFrom="paragraph">
                <wp:posOffset>422910</wp:posOffset>
              </wp:positionV>
              <wp:extent cx="5589905" cy="0"/>
              <wp:effectExtent l="9525" t="13335" r="1079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15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sGftty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305CF">
      <w:rPr>
        <w:noProof/>
        <w:lang w:val="ro-RO" w:eastAsia="ro-RO"/>
      </w:rPr>
      <w:drawing>
        <wp:inline distT="0" distB="0" distL="0" distR="0" wp14:anchorId="72D80D2E" wp14:editId="657E83B0">
          <wp:extent cx="2733675" cy="742950"/>
          <wp:effectExtent l="0" t="0" r="9525" b="0"/>
          <wp:docPr id="1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FBD" w:rsidRDefault="00DA4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BD" w:rsidRDefault="00DA4FBD">
    <w:pPr>
      <w:pStyle w:val="Header"/>
    </w:pPr>
  </w:p>
  <w:p w:rsidR="00DA4FBD" w:rsidRDefault="00DA4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BDB"/>
    <w:multiLevelType w:val="multilevel"/>
    <w:tmpl w:val="77F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032815"/>
    <w:multiLevelType w:val="hybridMultilevel"/>
    <w:tmpl w:val="395C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FF2"/>
    <w:multiLevelType w:val="hybridMultilevel"/>
    <w:tmpl w:val="7D72FBB2"/>
    <w:lvl w:ilvl="0" w:tplc="21842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E06"/>
    <w:multiLevelType w:val="hybridMultilevel"/>
    <w:tmpl w:val="A71C6164"/>
    <w:lvl w:ilvl="0" w:tplc="D7FA173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07425"/>
    <w:multiLevelType w:val="hybridMultilevel"/>
    <w:tmpl w:val="DFB22BA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21392CF1"/>
    <w:multiLevelType w:val="multilevel"/>
    <w:tmpl w:val="A76A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65880"/>
    <w:multiLevelType w:val="hybridMultilevel"/>
    <w:tmpl w:val="0184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067E2"/>
    <w:multiLevelType w:val="hybridMultilevel"/>
    <w:tmpl w:val="433C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2858"/>
    <w:multiLevelType w:val="hybridMultilevel"/>
    <w:tmpl w:val="CF2C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86958"/>
    <w:multiLevelType w:val="multilevel"/>
    <w:tmpl w:val="0BD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8A2EDA"/>
    <w:multiLevelType w:val="hybridMultilevel"/>
    <w:tmpl w:val="D4EAD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F47B4B"/>
    <w:multiLevelType w:val="hybridMultilevel"/>
    <w:tmpl w:val="6F7AF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546D1"/>
    <w:multiLevelType w:val="hybridMultilevel"/>
    <w:tmpl w:val="9F7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76"/>
    <w:rsid w:val="00004376"/>
    <w:rsid w:val="00035FF6"/>
    <w:rsid w:val="0006411C"/>
    <w:rsid w:val="00073F85"/>
    <w:rsid w:val="000A1757"/>
    <w:rsid w:val="000B0293"/>
    <w:rsid w:val="000B5723"/>
    <w:rsid w:val="000E0F0D"/>
    <w:rsid w:val="000E5250"/>
    <w:rsid w:val="00142C69"/>
    <w:rsid w:val="00144E28"/>
    <w:rsid w:val="00162211"/>
    <w:rsid w:val="00182E3B"/>
    <w:rsid w:val="00187EEF"/>
    <w:rsid w:val="0019343A"/>
    <w:rsid w:val="001A64BD"/>
    <w:rsid w:val="001B646A"/>
    <w:rsid w:val="001F3C09"/>
    <w:rsid w:val="002033FF"/>
    <w:rsid w:val="00231B86"/>
    <w:rsid w:val="00250CBA"/>
    <w:rsid w:val="002520A4"/>
    <w:rsid w:val="002621C1"/>
    <w:rsid w:val="00283FB9"/>
    <w:rsid w:val="002B354C"/>
    <w:rsid w:val="002B58EB"/>
    <w:rsid w:val="002D281F"/>
    <w:rsid w:val="002D4893"/>
    <w:rsid w:val="002F0732"/>
    <w:rsid w:val="00321368"/>
    <w:rsid w:val="003415DA"/>
    <w:rsid w:val="00385A88"/>
    <w:rsid w:val="003F2363"/>
    <w:rsid w:val="003F5973"/>
    <w:rsid w:val="00406D6F"/>
    <w:rsid w:val="004305CF"/>
    <w:rsid w:val="00436525"/>
    <w:rsid w:val="0044061F"/>
    <w:rsid w:val="00440FFC"/>
    <w:rsid w:val="00451174"/>
    <w:rsid w:val="00462A40"/>
    <w:rsid w:val="00486645"/>
    <w:rsid w:val="004A5576"/>
    <w:rsid w:val="004C6947"/>
    <w:rsid w:val="004C6E4F"/>
    <w:rsid w:val="004D4677"/>
    <w:rsid w:val="004E5A17"/>
    <w:rsid w:val="004E7D7A"/>
    <w:rsid w:val="004F7DC6"/>
    <w:rsid w:val="00524A40"/>
    <w:rsid w:val="00531621"/>
    <w:rsid w:val="005544BB"/>
    <w:rsid w:val="005717A1"/>
    <w:rsid w:val="00583280"/>
    <w:rsid w:val="005B7085"/>
    <w:rsid w:val="005E6ECE"/>
    <w:rsid w:val="005F4B94"/>
    <w:rsid w:val="00630EE7"/>
    <w:rsid w:val="00631515"/>
    <w:rsid w:val="00647CB0"/>
    <w:rsid w:val="00655313"/>
    <w:rsid w:val="006C10DC"/>
    <w:rsid w:val="006C51DF"/>
    <w:rsid w:val="006E2A3E"/>
    <w:rsid w:val="006F30CA"/>
    <w:rsid w:val="0070054C"/>
    <w:rsid w:val="00723864"/>
    <w:rsid w:val="007342C4"/>
    <w:rsid w:val="00746F9B"/>
    <w:rsid w:val="007679DE"/>
    <w:rsid w:val="00772DEF"/>
    <w:rsid w:val="00782EEE"/>
    <w:rsid w:val="007A0459"/>
    <w:rsid w:val="007B25FB"/>
    <w:rsid w:val="007C2025"/>
    <w:rsid w:val="007C3AC9"/>
    <w:rsid w:val="007C5382"/>
    <w:rsid w:val="007F3C36"/>
    <w:rsid w:val="00803801"/>
    <w:rsid w:val="00821FD2"/>
    <w:rsid w:val="00851F8C"/>
    <w:rsid w:val="00865048"/>
    <w:rsid w:val="00885150"/>
    <w:rsid w:val="008B4DEB"/>
    <w:rsid w:val="008F3389"/>
    <w:rsid w:val="00905532"/>
    <w:rsid w:val="00911068"/>
    <w:rsid w:val="00913446"/>
    <w:rsid w:val="00925493"/>
    <w:rsid w:val="0095494D"/>
    <w:rsid w:val="00983E82"/>
    <w:rsid w:val="009840FB"/>
    <w:rsid w:val="009A7DAC"/>
    <w:rsid w:val="009D64A9"/>
    <w:rsid w:val="009D6FB6"/>
    <w:rsid w:val="009D7F47"/>
    <w:rsid w:val="009E7B2C"/>
    <w:rsid w:val="00A0489E"/>
    <w:rsid w:val="00A134AF"/>
    <w:rsid w:val="00A42512"/>
    <w:rsid w:val="00A47870"/>
    <w:rsid w:val="00A56993"/>
    <w:rsid w:val="00A71AFF"/>
    <w:rsid w:val="00A87053"/>
    <w:rsid w:val="00A92C49"/>
    <w:rsid w:val="00AA6887"/>
    <w:rsid w:val="00AB7084"/>
    <w:rsid w:val="00AC17B2"/>
    <w:rsid w:val="00AD636A"/>
    <w:rsid w:val="00AE177D"/>
    <w:rsid w:val="00AF6A55"/>
    <w:rsid w:val="00B16BAA"/>
    <w:rsid w:val="00B620A0"/>
    <w:rsid w:val="00B76EDD"/>
    <w:rsid w:val="00B8453E"/>
    <w:rsid w:val="00B864B0"/>
    <w:rsid w:val="00BD2FCF"/>
    <w:rsid w:val="00BE5AC2"/>
    <w:rsid w:val="00C12F85"/>
    <w:rsid w:val="00C21D76"/>
    <w:rsid w:val="00C221D9"/>
    <w:rsid w:val="00C23E1D"/>
    <w:rsid w:val="00C72A14"/>
    <w:rsid w:val="00C842CB"/>
    <w:rsid w:val="00CA176D"/>
    <w:rsid w:val="00CB04C1"/>
    <w:rsid w:val="00CD1D6D"/>
    <w:rsid w:val="00CD5E0A"/>
    <w:rsid w:val="00CE7464"/>
    <w:rsid w:val="00CF449A"/>
    <w:rsid w:val="00D06F52"/>
    <w:rsid w:val="00D5382E"/>
    <w:rsid w:val="00D53F94"/>
    <w:rsid w:val="00D81ADE"/>
    <w:rsid w:val="00D8639D"/>
    <w:rsid w:val="00D94103"/>
    <w:rsid w:val="00DA4FBD"/>
    <w:rsid w:val="00DA7858"/>
    <w:rsid w:val="00DC2D20"/>
    <w:rsid w:val="00DE1232"/>
    <w:rsid w:val="00DF02ED"/>
    <w:rsid w:val="00E135A4"/>
    <w:rsid w:val="00E16A3D"/>
    <w:rsid w:val="00E27879"/>
    <w:rsid w:val="00E46A5F"/>
    <w:rsid w:val="00E61D5C"/>
    <w:rsid w:val="00E6340D"/>
    <w:rsid w:val="00E669BC"/>
    <w:rsid w:val="00E70CE1"/>
    <w:rsid w:val="00E8608D"/>
    <w:rsid w:val="00ED642C"/>
    <w:rsid w:val="00EF2F93"/>
    <w:rsid w:val="00F00C51"/>
    <w:rsid w:val="00F012E6"/>
    <w:rsid w:val="00F11FCE"/>
    <w:rsid w:val="00F12259"/>
    <w:rsid w:val="00F2697E"/>
    <w:rsid w:val="00F52EC3"/>
    <w:rsid w:val="00F67C37"/>
    <w:rsid w:val="00F73B3A"/>
    <w:rsid w:val="00F976B5"/>
    <w:rsid w:val="00FC79C1"/>
    <w:rsid w:val="00FD1771"/>
    <w:rsid w:val="00FD2431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2D9E7F5-8738-45DA-B631-45B458D6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62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E7464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locked/>
    <w:rsid w:val="00FD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F3389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842C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semiHidden/>
    <w:unhideWhenUsed/>
    <w:rsid w:val="00C842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842CB"/>
    <w:pPr>
      <w:spacing w:after="0" w:line="240" w:lineRule="auto"/>
      <w:ind w:firstLine="1440"/>
      <w:jc w:val="both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42CB"/>
    <w:rPr>
      <w:rFonts w:ascii="Times New Roman" w:hAnsi="Times New Roman"/>
      <w:sz w:val="24"/>
      <w:szCs w:val="24"/>
      <w:lang w:val="ro-RO"/>
    </w:rPr>
  </w:style>
  <w:style w:type="paragraph" w:styleId="BlockText">
    <w:name w:val="Block Text"/>
    <w:basedOn w:val="Normal"/>
    <w:unhideWhenUsed/>
    <w:rsid w:val="00C842CB"/>
    <w:pPr>
      <w:widowControl w:val="0"/>
      <w:autoSpaceDE w:val="0"/>
      <w:autoSpaceDN w:val="0"/>
      <w:spacing w:after="120" w:line="240" w:lineRule="auto"/>
      <w:ind w:left="1440" w:right="1440"/>
    </w:pPr>
    <w:rPr>
      <w:rFonts w:ascii="Times New Roman" w:hAnsi="Times New Roman"/>
      <w:sz w:val="20"/>
      <w:szCs w:val="20"/>
    </w:rPr>
  </w:style>
  <w:style w:type="character" w:customStyle="1" w:styleId="tal1">
    <w:name w:val="tal1"/>
    <w:basedOn w:val="DefaultParagraphFont"/>
    <w:rsid w:val="00C842CB"/>
  </w:style>
  <w:style w:type="character" w:styleId="CommentReference">
    <w:name w:val="annotation reference"/>
    <w:basedOn w:val="DefaultParagraphFont"/>
    <w:uiPriority w:val="99"/>
    <w:semiHidden/>
    <w:unhideWhenUsed/>
    <w:rsid w:val="006E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151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Normal"/>
    <w:next w:val="BlockText"/>
    <w:rsid w:val="002621C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21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21C1"/>
  </w:style>
  <w:style w:type="paragraph" w:styleId="FootnoteText">
    <w:name w:val="footnote text"/>
    <w:basedOn w:val="Normal"/>
    <w:link w:val="FootnoteTextChar"/>
    <w:uiPriority w:val="99"/>
    <w:semiHidden/>
    <w:unhideWhenUsed/>
    <w:rsid w:val="00C72A1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14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A98E-9492-433A-878D-A5E08930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9443446F.dotm</Template>
  <TotalTime>0</TotalTime>
  <Pages>5</Pages>
  <Words>364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Simona Maria Pop</cp:lastModifiedBy>
  <cp:revision>2</cp:revision>
  <cp:lastPrinted>2018-07-02T05:20:00Z</cp:lastPrinted>
  <dcterms:created xsi:type="dcterms:W3CDTF">2019-07-30T10:39:00Z</dcterms:created>
  <dcterms:modified xsi:type="dcterms:W3CDTF">2019-07-30T10:39:00Z</dcterms:modified>
</cp:coreProperties>
</file>